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AC" w:rsidRDefault="00A06EAC" w:rsidP="00C02082">
      <w:pPr>
        <w:jc w:val="center"/>
        <w:outlineLvl w:val="0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A06EAC" w:rsidRPr="00DA2F0D" w:rsidRDefault="00A06EAC" w:rsidP="000829AE">
      <w:pPr>
        <w:jc w:val="both"/>
      </w:pPr>
      <w:r w:rsidRPr="00164EC1">
        <w:rPr>
          <w:b/>
          <w:u w:val="single"/>
        </w:rPr>
        <w:t>Správce údajů:</w:t>
      </w:r>
      <w:r>
        <w:t xml:space="preserve"> </w:t>
      </w:r>
      <w:r>
        <w:rPr>
          <w:rFonts w:cs="Calibri"/>
        </w:rPr>
        <w:t>Základní škola a Mateřská škola Střeň, okres Olomouc, příspěvková organizace</w:t>
      </w:r>
      <w:r w:rsidRPr="000B1E71">
        <w:rPr>
          <w:highlight w:val="yellow"/>
        </w:rPr>
        <w:t xml:space="preserve"> </w:t>
      </w:r>
    </w:p>
    <w:p w:rsidR="00A06EAC" w:rsidRDefault="00A06EAC" w:rsidP="000829AE">
      <w:pPr>
        <w:jc w:val="both"/>
      </w:pPr>
      <w:r>
        <w:t xml:space="preserve">Kontakty na správce najdete na úvodní webové stránce školy ( </w:t>
      </w:r>
      <w:hyperlink r:id="rId7" w:history="1">
        <w:r w:rsidRPr="009E2135">
          <w:rPr>
            <w:rStyle w:val="Hyperlink"/>
            <w:b/>
          </w:rPr>
          <w:t>ZDE</w:t>
        </w:r>
      </w:hyperlink>
      <w:r>
        <w:t xml:space="preserve"> ).</w:t>
      </w:r>
    </w:p>
    <w:p w:rsidR="00A06EAC" w:rsidRPr="00665452" w:rsidRDefault="00A06EAC" w:rsidP="00C02082">
      <w:pPr>
        <w:jc w:val="both"/>
        <w:outlineLvl w:val="0"/>
        <w:rPr>
          <w:b/>
        </w:rPr>
      </w:pPr>
      <w:r w:rsidRPr="00665452">
        <w:rPr>
          <w:b/>
        </w:rPr>
        <w:t>Jaká je odpovědnost správce?</w:t>
      </w:r>
    </w:p>
    <w:p w:rsidR="00A06EAC" w:rsidRPr="00811A91" w:rsidRDefault="00A06EAC" w:rsidP="00E044A9">
      <w:pPr>
        <w:jc w:val="both"/>
      </w:pPr>
      <w:r w:rsidRPr="008A5559">
        <w:t>Jako správce (škola)</w:t>
      </w:r>
      <w:r w:rsidRPr="008A5559">
        <w:rPr>
          <w:i/>
        </w:rPr>
        <w:t xml:space="preserve"> </w:t>
      </w:r>
      <w:r w:rsidRPr="008A5559">
        <w:t>jsme odpovědni za veškerá zpracování Vašich osobních údajů v rámci některé agendy ve škole. Dále vyřizujeme Vaše žád</w:t>
      </w:r>
      <w:bookmarkStart w:id="0" w:name="_GoBack"/>
      <w:bookmarkEnd w:id="0"/>
      <w:r w:rsidRPr="008A5559">
        <w:t>osti (např. o opravu, výmaz, o informaci o Vašich osobních údajích), námitky, a poskytujeme Vám informace o tom, jak a proč s vašimi osobními údaji nakládáme.</w:t>
      </w:r>
    </w:p>
    <w:p w:rsidR="00A06EAC" w:rsidRDefault="00A06EAC" w:rsidP="000829AE">
      <w:pPr>
        <w:jc w:val="both"/>
      </w:pPr>
      <w:r>
        <w:t>O řádné nakládání s osobními údaji se stará také pověřenec.</w:t>
      </w:r>
    </w:p>
    <w:p w:rsidR="00A06EAC" w:rsidRPr="00811A91" w:rsidRDefault="00A06EAC" w:rsidP="000829AE">
      <w:pPr>
        <w:jc w:val="both"/>
      </w:pPr>
      <w:r>
        <w:t>K</w:t>
      </w:r>
      <w:r w:rsidRPr="00811A91">
        <w:t>ontakt</w:t>
      </w:r>
      <w:r w:rsidRPr="001C62E7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Pr="00811A91">
        <w:rPr>
          <w:b/>
          <w:u w:val="single"/>
        </w:rPr>
        <w:t xml:space="preserve"> pro ochranu osobních </w:t>
      </w:r>
      <w:r w:rsidRPr="00000304">
        <w:rPr>
          <w:b/>
          <w:u w:val="single"/>
        </w:rPr>
        <w:t>údajů:</w:t>
      </w:r>
      <w:r w:rsidRPr="00000304">
        <w:t xml:space="preserve"> </w:t>
      </w:r>
      <w:hyperlink r:id="rId8" w:history="1">
        <w:r w:rsidRPr="00000304">
          <w:rPr>
            <w:rStyle w:val="Hyperlink"/>
          </w:rPr>
          <w:t>tomas.pavelka@sms-sluzby.cz</w:t>
        </w:r>
      </w:hyperlink>
      <w:r w:rsidRPr="00000304">
        <w:t>, tel. +420 739 244 974</w:t>
      </w:r>
    </w:p>
    <w:p w:rsidR="00A06EAC" w:rsidRPr="00665452" w:rsidRDefault="00A06EAC" w:rsidP="00C02082">
      <w:pPr>
        <w:jc w:val="both"/>
        <w:outlineLvl w:val="0"/>
        <w:rPr>
          <w:b/>
        </w:rPr>
      </w:pPr>
      <w:r w:rsidRPr="00665452">
        <w:rPr>
          <w:b/>
        </w:rPr>
        <w:t>K čemu je mi pověřenec?</w:t>
      </w:r>
    </w:p>
    <w:p w:rsidR="00A06EAC" w:rsidRDefault="00A06EAC" w:rsidP="000829AE">
      <w:pPr>
        <w:jc w:val="both"/>
      </w:pPr>
      <w:r w:rsidRPr="00811A91">
        <w:t xml:space="preserve">Na </w:t>
      </w:r>
      <w:r>
        <w:t>p</w:t>
      </w:r>
      <w:r w:rsidRPr="00811A91">
        <w:t xml:space="preserve">ověřence se také můžete obracet s jakýmikoliv dotazy, podněty a požadavky na uplatnění </w:t>
      </w:r>
      <w:r>
        <w:t>V</w:t>
      </w:r>
      <w:r w:rsidRPr="00811A91">
        <w:t xml:space="preserve">ašich práv, které se týkají přímo </w:t>
      </w:r>
      <w:r>
        <w:t>V</w:t>
      </w:r>
      <w:r w:rsidRPr="00811A91">
        <w:t>ašich osobních údajů používaných v rámci ně</w:t>
      </w:r>
      <w:r>
        <w:t>které</w:t>
      </w:r>
      <w:r w:rsidRPr="00811A91">
        <w:t xml:space="preserve"> agendy </w:t>
      </w:r>
      <w:r w:rsidRPr="008A5559">
        <w:t>ve škole,</w:t>
      </w:r>
      <w:r>
        <w:t xml:space="preserve"> a </w:t>
      </w:r>
      <w:r w:rsidRPr="00811A91">
        <w:t xml:space="preserve">to zejména, pokud se nechcete obrátit přímo na zástupce </w:t>
      </w:r>
      <w:r w:rsidRPr="008A5559">
        <w:t>školy.</w:t>
      </w:r>
    </w:p>
    <w:p w:rsidR="00A06EAC" w:rsidRDefault="00A06EAC" w:rsidP="000829AE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</w:t>
      </w:r>
      <w:r>
        <w:rPr>
          <w:rStyle w:val="FootnoteReference"/>
        </w:rPr>
        <w:footnoteReference w:id="1"/>
      </w:r>
      <w:r>
        <w:t xml:space="preserve"> a dodržuje důvěrnost i o stížnostech</w:t>
      </w:r>
      <w:r>
        <w:rPr>
          <w:rStyle w:val="FootnoteReference"/>
        </w:rPr>
        <w:footnoteReference w:id="2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:rsidR="00A06EAC" w:rsidRPr="000B1E71" w:rsidRDefault="00A06EAC" w:rsidP="00C02082">
      <w:pPr>
        <w:jc w:val="both"/>
        <w:outlineLvl w:val="0"/>
        <w:rPr>
          <w:b/>
        </w:rPr>
      </w:pPr>
      <w:r w:rsidRPr="000B1E71">
        <w:rPr>
          <w:b/>
        </w:rPr>
        <w:t>Jaká jsou Vaše práva?</w:t>
      </w:r>
    </w:p>
    <w:p w:rsidR="00A06EAC" w:rsidRDefault="00A06EAC" w:rsidP="000829AE">
      <w:pPr>
        <w:jc w:val="both"/>
      </w:pPr>
      <w:r>
        <w:t xml:space="preserve">Pokud Vaše osobní údaje používáme v rámci nějaké agendy </w:t>
      </w:r>
      <w:r w:rsidRPr="008A5559">
        <w:t>ve škole</w:t>
      </w:r>
      <w:r>
        <w:t xml:space="preserve"> (odborně řečeno – naše </w:t>
      </w:r>
      <w:r w:rsidRPr="008A5559">
        <w:t>škola j</w:t>
      </w:r>
      <w:r>
        <w:t>e zpracovává jako správce), máte právo:</w:t>
      </w:r>
    </w:p>
    <w:p w:rsidR="00A06EAC" w:rsidRDefault="00A06EAC" w:rsidP="00714D68">
      <w:pPr>
        <w:pStyle w:val="ListParagraph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(export)</w:t>
      </w:r>
      <w:r w:rsidRPr="00ED7980">
        <w:t xml:space="preserve"> </w:t>
      </w:r>
      <w:r>
        <w:t xml:space="preserve">(podrobněji čl. 15 </w:t>
      </w:r>
      <w:hyperlink r:id="rId9" w:history="1">
        <w:r w:rsidRPr="000414FE">
          <w:rPr>
            <w:rStyle w:val="Hyperlink"/>
          </w:rPr>
          <w:t>Obecného nařízení EU o ochraně osobních údajů č. 2016/679</w:t>
        </w:r>
      </w:hyperlink>
      <w:r>
        <w:t xml:space="preserve">, dále používáme zkratku ON). V případě, že Váš požadavek na poskytnutí těchto informací bude zjevně bezdůvodný nebo nepřiměřený, zejména opakovaný v krátké době, můžeme požadovat úhradu přiměřených nákladů podle </w:t>
      </w:r>
      <w:hyperlink r:id="rId10" w:history="1">
        <w:r w:rsidRPr="00E34FF4">
          <w:rPr>
            <w:rStyle w:val="Hyperlink"/>
            <w:b/>
          </w:rPr>
          <w:t>Sazebníku úhrad</w:t>
        </w:r>
      </w:hyperlink>
      <w:r>
        <w:t>.  Zjevně bezdůvodný nebo nepřiměřený požadavek můžeme též odmítnout.</w:t>
      </w:r>
    </w:p>
    <w:p w:rsidR="00A06EAC" w:rsidRDefault="00A06EAC" w:rsidP="000829AE">
      <w:pPr>
        <w:pStyle w:val="ListParagraph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</w:t>
      </w:r>
      <w:smartTag w:uri="urn:schemas-microsoft-com:office:smarttags" w:element="metricconverter">
        <w:smartTagPr>
          <w:attr w:name="ProductID" w:val="17 a"/>
        </w:smartTagPr>
        <w:r>
          <w:t>17 a</w:t>
        </w:r>
      </w:smartTag>
      <w:r>
        <w:t xml:space="preserve"> 18 ON). </w:t>
      </w:r>
    </w:p>
    <w:p w:rsidR="00A06EAC" w:rsidRDefault="00A06EAC" w:rsidP="000829AE">
      <w:pPr>
        <w:pStyle w:val="ListParagraph"/>
        <w:numPr>
          <w:ilvl w:val="0"/>
          <w:numId w:val="1"/>
        </w:numPr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:rsidR="00A06EAC" w:rsidRPr="00F071E4" w:rsidRDefault="00A06EAC" w:rsidP="000829AE">
      <w:pPr>
        <w:pStyle w:val="ListParagraph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</w:t>
      </w:r>
      <w:r w:rsidRPr="00F071E4">
        <w:t xml:space="preserve">, které zároveň zveřejňujeme </w:t>
      </w:r>
      <w:hyperlink r:id="rId11" w:history="1">
        <w:r w:rsidRPr="00E2266B">
          <w:rPr>
            <w:rStyle w:val="Hyperlink"/>
            <w:b/>
          </w:rPr>
          <w:t>ZDE</w:t>
        </w:r>
      </w:hyperlink>
      <w:r w:rsidRPr="00E2266B">
        <w:rPr>
          <w:b/>
          <w:u w:val="single"/>
        </w:rPr>
        <w:t xml:space="preserve"> </w:t>
      </w:r>
      <w:r>
        <w:rPr>
          <w:b/>
          <w:u w:val="single"/>
        </w:rPr>
        <w:t>.</w:t>
      </w:r>
    </w:p>
    <w:p w:rsidR="00A06EAC" w:rsidRDefault="00A06EAC" w:rsidP="000829AE">
      <w:pPr>
        <w:pStyle w:val="ListParagraph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adresu </w:t>
      </w:r>
      <w:hyperlink r:id="rId12" w:history="1">
        <w:r w:rsidRPr="00BA57AA">
          <w:rPr>
            <w:rStyle w:val="Hyperlink"/>
          </w:rPr>
          <w:t>zs@stren.cz</w:t>
        </w:r>
      </w:hyperlink>
      <w:r>
        <w:t xml:space="preserve"> zašlete zprávu, v níž uvedete, o jaký souhlas jde a že ho odvoláváte. Totéž můžete zaslat i listinnou zásilkou na naši adresu, uvedenou na začátku tohoto textu, anebo osobně. </w:t>
      </w:r>
    </w:p>
    <w:p w:rsidR="00A06EAC" w:rsidRDefault="00A06EAC" w:rsidP="000829AE">
      <w:pPr>
        <w:pStyle w:val="ListParagraph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na sebe se musíte identifikovat a uvést kontakt, protože zpravidla budeme muset nejprve ověřit Vaši totožnost. Vyřízení urychlíte, pokud se na nás obrátíte způsobem prokazujícím Vaši totožnost, jako je datová schránka, e</w:t>
      </w:r>
      <w:r>
        <w:noBreakHyphen/>
        <w:t xml:space="preserve">mail s uznávaným elektronickým podpisem anebo listinné podání s ověřeným podpisem, případně se </w:t>
      </w:r>
      <w:r w:rsidRPr="008A5559">
        <w:t>do školy</w:t>
      </w:r>
      <w:r>
        <w:t xml:space="preserve"> dostavíte osobně s průkazem totožnosti.</w:t>
      </w:r>
    </w:p>
    <w:p w:rsidR="00A06EAC" w:rsidRDefault="00A06EAC" w:rsidP="000829AE">
      <w:pPr>
        <w:pStyle w:val="ListParagraph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13" w:history="1">
        <w:r w:rsidRPr="00385823">
          <w:rPr>
            <w:rStyle w:val="Hyperlink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A06EAC" w:rsidRDefault="00A06EAC" w:rsidP="00E34FF4">
      <w:pPr>
        <w:pStyle w:val="ListParagraph"/>
        <w:jc w:val="both"/>
      </w:pPr>
    </w:p>
    <w:p w:rsidR="00A06EAC" w:rsidRDefault="00A06EAC" w:rsidP="00E34FF4">
      <w:pPr>
        <w:pStyle w:val="ListParagraph"/>
        <w:jc w:val="both"/>
      </w:pPr>
    </w:p>
    <w:p w:rsidR="00A06EAC" w:rsidRDefault="00A06EAC" w:rsidP="00E34FF4">
      <w:pPr>
        <w:pStyle w:val="ListParagraph"/>
        <w:jc w:val="both"/>
      </w:pPr>
    </w:p>
    <w:p w:rsidR="00A06EAC" w:rsidRDefault="00A06EAC" w:rsidP="00E34FF4">
      <w:pPr>
        <w:pStyle w:val="ListParagraph"/>
        <w:jc w:val="both"/>
      </w:pPr>
    </w:p>
    <w:p w:rsidR="00A06EAC" w:rsidRDefault="00A06EAC" w:rsidP="00E34FF4">
      <w:pPr>
        <w:pStyle w:val="ListParagraph"/>
        <w:jc w:val="both"/>
      </w:pPr>
      <w:r>
        <w:t>Mgr. Miloslava Ťoupalíková</w:t>
      </w:r>
    </w:p>
    <w:p w:rsidR="00A06EAC" w:rsidRDefault="00A06EAC" w:rsidP="00E34FF4">
      <w:pPr>
        <w:pStyle w:val="ListParagraph"/>
        <w:jc w:val="both"/>
      </w:pPr>
      <w:r>
        <w:t>ředitelka školy</w:t>
      </w:r>
    </w:p>
    <w:p w:rsidR="00A06EAC" w:rsidRDefault="00A06EAC" w:rsidP="000829AE">
      <w:pPr>
        <w:jc w:val="both"/>
      </w:pPr>
    </w:p>
    <w:p w:rsidR="00A06EAC" w:rsidRDefault="00A06EAC" w:rsidP="000829AE">
      <w:pPr>
        <w:jc w:val="both"/>
      </w:pPr>
    </w:p>
    <w:sectPr w:rsidR="00A06EAC" w:rsidSect="006F2AD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AC" w:rsidRDefault="00A06EAC" w:rsidP="008A033E">
      <w:pPr>
        <w:spacing w:after="0" w:line="240" w:lineRule="auto"/>
      </w:pPr>
      <w:r>
        <w:separator/>
      </w:r>
    </w:p>
  </w:endnote>
  <w:endnote w:type="continuationSeparator" w:id="0">
    <w:p w:rsidR="00A06EAC" w:rsidRDefault="00A06EAC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AC" w:rsidRDefault="00A06EAC" w:rsidP="00013977">
    <w:pPr>
      <w:pStyle w:val="Footer"/>
      <w:tabs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AC" w:rsidRDefault="00A06EAC" w:rsidP="008A033E">
      <w:pPr>
        <w:spacing w:after="0" w:line="240" w:lineRule="auto"/>
      </w:pPr>
      <w:r>
        <w:separator/>
      </w:r>
    </w:p>
  </w:footnote>
  <w:footnote w:type="continuationSeparator" w:id="0">
    <w:p w:rsidR="00A06EAC" w:rsidRDefault="00A06EAC" w:rsidP="008A033E">
      <w:pPr>
        <w:spacing w:after="0" w:line="240" w:lineRule="auto"/>
      </w:pPr>
      <w:r>
        <w:continuationSeparator/>
      </w:r>
    </w:p>
  </w:footnote>
  <w:footnote w:id="1">
    <w:p w:rsidR="00A06EAC" w:rsidRDefault="00A06EAC">
      <w:pPr>
        <w:pStyle w:val="FootnoteText"/>
      </w:pPr>
      <w:r>
        <w:rPr>
          <w:rStyle w:val="FootnoteReference"/>
        </w:rPr>
        <w:footnoteRef/>
      </w:r>
      <w:r>
        <w:t xml:space="preserve"> § 45 zákona o zpracování osobních údajů (v legislativním procesu)</w:t>
      </w:r>
    </w:p>
  </w:footnote>
  <w:footnote w:id="2">
    <w:p w:rsidR="00A06EAC" w:rsidRDefault="00A06EAC">
      <w:pPr>
        <w:pStyle w:val="FootnoteText"/>
      </w:pPr>
      <w:r>
        <w:rPr>
          <w:rStyle w:val="FootnoteReference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58E"/>
    <w:rsid w:val="00000304"/>
    <w:rsid w:val="0000493A"/>
    <w:rsid w:val="00012C71"/>
    <w:rsid w:val="00013977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0F2C64"/>
    <w:rsid w:val="001005B7"/>
    <w:rsid w:val="00151545"/>
    <w:rsid w:val="00164EC1"/>
    <w:rsid w:val="001C4413"/>
    <w:rsid w:val="001C62E7"/>
    <w:rsid w:val="001D2E15"/>
    <w:rsid w:val="001F38E0"/>
    <w:rsid w:val="00201E97"/>
    <w:rsid w:val="00204B7E"/>
    <w:rsid w:val="002D2B81"/>
    <w:rsid w:val="003103F3"/>
    <w:rsid w:val="00321CE5"/>
    <w:rsid w:val="003435C6"/>
    <w:rsid w:val="00372ED8"/>
    <w:rsid w:val="00385823"/>
    <w:rsid w:val="003A38F6"/>
    <w:rsid w:val="003A4AA5"/>
    <w:rsid w:val="00465DC9"/>
    <w:rsid w:val="00475A50"/>
    <w:rsid w:val="004772C1"/>
    <w:rsid w:val="004C6482"/>
    <w:rsid w:val="004E7432"/>
    <w:rsid w:val="004F50A2"/>
    <w:rsid w:val="0058679B"/>
    <w:rsid w:val="005A0F5B"/>
    <w:rsid w:val="005C513F"/>
    <w:rsid w:val="005D1128"/>
    <w:rsid w:val="0063409E"/>
    <w:rsid w:val="00665452"/>
    <w:rsid w:val="00670933"/>
    <w:rsid w:val="006B42C7"/>
    <w:rsid w:val="006F2AD5"/>
    <w:rsid w:val="00705C8F"/>
    <w:rsid w:val="00714D68"/>
    <w:rsid w:val="0072109F"/>
    <w:rsid w:val="00726C50"/>
    <w:rsid w:val="0073302E"/>
    <w:rsid w:val="00770652"/>
    <w:rsid w:val="00774936"/>
    <w:rsid w:val="007C12E9"/>
    <w:rsid w:val="007D14D4"/>
    <w:rsid w:val="00811A91"/>
    <w:rsid w:val="00822276"/>
    <w:rsid w:val="00840415"/>
    <w:rsid w:val="008916F7"/>
    <w:rsid w:val="008A033E"/>
    <w:rsid w:val="008A5559"/>
    <w:rsid w:val="008B0B1F"/>
    <w:rsid w:val="008F2507"/>
    <w:rsid w:val="008F3628"/>
    <w:rsid w:val="009079D6"/>
    <w:rsid w:val="00910794"/>
    <w:rsid w:val="00960E7A"/>
    <w:rsid w:val="009B1DB1"/>
    <w:rsid w:val="009C258E"/>
    <w:rsid w:val="009E2135"/>
    <w:rsid w:val="009E5910"/>
    <w:rsid w:val="00A0417A"/>
    <w:rsid w:val="00A06EAC"/>
    <w:rsid w:val="00A13D48"/>
    <w:rsid w:val="00A50FB9"/>
    <w:rsid w:val="00A9627E"/>
    <w:rsid w:val="00AA2C64"/>
    <w:rsid w:val="00AC4D9B"/>
    <w:rsid w:val="00AD4F26"/>
    <w:rsid w:val="00B33ACA"/>
    <w:rsid w:val="00B454C0"/>
    <w:rsid w:val="00B46DFF"/>
    <w:rsid w:val="00B71E4F"/>
    <w:rsid w:val="00B738BA"/>
    <w:rsid w:val="00BA57AA"/>
    <w:rsid w:val="00C01417"/>
    <w:rsid w:val="00C02082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D5E5B"/>
    <w:rsid w:val="00DE0A15"/>
    <w:rsid w:val="00DE2AB9"/>
    <w:rsid w:val="00E044A9"/>
    <w:rsid w:val="00E121EA"/>
    <w:rsid w:val="00E2266B"/>
    <w:rsid w:val="00E24326"/>
    <w:rsid w:val="00E34FF4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25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0F5B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6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03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03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07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F72E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2E8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72E8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33A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3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3AC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3ACA"/>
    <w:rPr>
      <w:b/>
      <w:bCs/>
    </w:rPr>
  </w:style>
  <w:style w:type="character" w:customStyle="1" w:styleId="Nevyeenzmnka1">
    <w:name w:val="Nevyřešená zmínka1"/>
    <w:basedOn w:val="DefaultParagraphFont"/>
    <w:uiPriority w:val="99"/>
    <w:semiHidden/>
    <w:rsid w:val="00EC45F1"/>
    <w:rPr>
      <w:rFonts w:cs="Times New Roman"/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rsid w:val="008A5559"/>
    <w:rPr>
      <w:rFonts w:cs="Times New Roman"/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rsid w:val="00C020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1DB1"/>
    <w:rPr>
      <w:rFonts w:ascii="Times New Roman" w:hAnsi="Times New Roman"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rsid w:val="009E213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avelka@sms-sluzby.cz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en.cz/skola/index.php?nid=8702&amp;lid=cs&amp;oid=5446498" TargetMode="External"/><Relationship Id="rId12" Type="http://schemas.openxmlformats.org/officeDocument/2006/relationships/hyperlink" Target="mailto:zs@stren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GENDA%20Z&#352;%20A%20M&#352;%20ST&#344;E&#327;.xls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SAZEBN&#205;K%20&#218;HRAD%20ZA%20POSKYTOV&#193;N&#205;%20INFORMAC&#20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606</Words>
  <Characters>3577</Characters>
  <Application>Microsoft Office Outlook</Application>
  <DocSecurity>0</DocSecurity>
  <Lines>0</Lines>
  <Paragraphs>0</Paragraphs>
  <ScaleCrop>false</ScaleCrop>
  <Company>UMCP6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zpracování osobních údajů</dc:title>
  <dc:subject/>
  <dc:creator>Oldřich Kužílek</dc:creator>
  <cp:keywords/>
  <dc:description/>
  <cp:lastModifiedBy>toupalm</cp:lastModifiedBy>
  <cp:revision>4</cp:revision>
  <dcterms:created xsi:type="dcterms:W3CDTF">2018-09-11T10:27:00Z</dcterms:created>
  <dcterms:modified xsi:type="dcterms:W3CDTF">2018-09-11T10:47:00Z</dcterms:modified>
</cp:coreProperties>
</file>